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2948"/>
        <w:gridCol w:w="4848"/>
        <w:gridCol w:w="1418"/>
        <w:gridCol w:w="1559"/>
        <w:gridCol w:w="2097"/>
        <w:gridCol w:w="2127"/>
      </w:tblGrid>
      <w:tr w:rsidR="00E04F70" w:rsidRPr="008567FB" w:rsidTr="00D111A8">
        <w:trPr>
          <w:trHeight w:val="561"/>
          <w:tblHeader/>
        </w:trPr>
        <w:tc>
          <w:tcPr>
            <w:tcW w:w="1164" w:type="dxa"/>
            <w:shd w:val="clear" w:color="auto" w:fill="auto"/>
          </w:tcPr>
          <w:p w:rsidR="00E04F70" w:rsidRPr="00CB77A3" w:rsidRDefault="00E04F70" w:rsidP="008567FB">
            <w:pPr>
              <w:keepNext/>
              <w:keepLines/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7A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948" w:type="dxa"/>
            <w:shd w:val="clear" w:color="auto" w:fill="auto"/>
          </w:tcPr>
          <w:p w:rsidR="00E04F70" w:rsidRPr="00CB77A3" w:rsidRDefault="00E04F70" w:rsidP="008567FB">
            <w:pPr>
              <w:keepNext/>
              <w:keepLines/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7A3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4848" w:type="dxa"/>
            <w:shd w:val="clear" w:color="auto" w:fill="auto"/>
          </w:tcPr>
          <w:p w:rsidR="00E04F70" w:rsidRPr="00CB77A3" w:rsidRDefault="00E04F70" w:rsidP="008567FB">
            <w:pPr>
              <w:keepNext/>
              <w:keepLines/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7A3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</w:tc>
        <w:tc>
          <w:tcPr>
            <w:tcW w:w="1418" w:type="dxa"/>
            <w:shd w:val="clear" w:color="auto" w:fill="auto"/>
          </w:tcPr>
          <w:p w:rsidR="00E04F70" w:rsidRPr="00CB77A3" w:rsidRDefault="00E04F70" w:rsidP="008567FB">
            <w:pPr>
              <w:keepNext/>
              <w:keepLines/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7A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shd w:val="clear" w:color="auto" w:fill="auto"/>
          </w:tcPr>
          <w:p w:rsidR="00E04F70" w:rsidRPr="00CB77A3" w:rsidRDefault="00E04F70" w:rsidP="008567FB">
            <w:pPr>
              <w:keepNext/>
              <w:keepLines/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7A3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2097" w:type="dxa"/>
            <w:shd w:val="clear" w:color="auto" w:fill="auto"/>
          </w:tcPr>
          <w:p w:rsidR="00E04F70" w:rsidRPr="00CB77A3" w:rsidRDefault="00E04F70" w:rsidP="008567FB">
            <w:pPr>
              <w:keepNext/>
              <w:keepLines/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7A3">
              <w:rPr>
                <w:rFonts w:ascii="Arial" w:hAnsi="Arial" w:cs="Arial"/>
                <w:b/>
                <w:sz w:val="24"/>
                <w:szCs w:val="24"/>
              </w:rPr>
              <w:t>Bookings</w:t>
            </w:r>
          </w:p>
        </w:tc>
        <w:tc>
          <w:tcPr>
            <w:tcW w:w="2127" w:type="dxa"/>
            <w:shd w:val="clear" w:color="auto" w:fill="auto"/>
          </w:tcPr>
          <w:p w:rsidR="00E04F70" w:rsidRPr="00CB77A3" w:rsidRDefault="00E04F70" w:rsidP="008567FB">
            <w:pPr>
              <w:keepNext/>
              <w:keepLines/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7A3">
              <w:rPr>
                <w:rFonts w:ascii="Arial" w:hAnsi="Arial" w:cs="Arial"/>
                <w:b/>
                <w:sz w:val="24"/>
                <w:szCs w:val="24"/>
              </w:rPr>
              <w:t>Access information</w:t>
            </w:r>
          </w:p>
        </w:tc>
      </w:tr>
      <w:tr w:rsidR="00E16D17" w:rsidRPr="008567FB" w:rsidTr="00D111A8">
        <w:trPr>
          <w:trHeight w:val="1155"/>
        </w:trPr>
        <w:tc>
          <w:tcPr>
            <w:tcW w:w="1164" w:type="dxa"/>
            <w:shd w:val="clear" w:color="auto" w:fill="auto"/>
          </w:tcPr>
          <w:p w:rsidR="00E16D17" w:rsidRPr="00CB77A3" w:rsidRDefault="00A334A7" w:rsidP="00F45033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Weds </w:t>
            </w:r>
            <w:r w:rsidR="00F4503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45033" w:rsidRPr="00F4503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F45033">
              <w:rPr>
                <w:rFonts w:ascii="Arial" w:hAnsi="Arial" w:cs="Arial"/>
                <w:b/>
                <w:sz w:val="24"/>
                <w:szCs w:val="24"/>
              </w:rPr>
              <w:t xml:space="preserve"> Oct</w:t>
            </w:r>
            <w:r w:rsidR="00921496">
              <w:rPr>
                <w:rFonts w:ascii="Arial" w:hAnsi="Arial" w:cs="Arial"/>
                <w:b/>
                <w:sz w:val="24"/>
                <w:szCs w:val="24"/>
              </w:rPr>
              <w:t>ober</w:t>
            </w:r>
          </w:p>
        </w:tc>
        <w:tc>
          <w:tcPr>
            <w:tcW w:w="2948" w:type="dxa"/>
            <w:shd w:val="clear" w:color="auto" w:fill="auto"/>
          </w:tcPr>
          <w:p w:rsidR="00E16D17" w:rsidRPr="00CB77A3" w:rsidRDefault="00F45033" w:rsidP="00FF06D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/>
                <w:sz w:val="24"/>
                <w:szCs w:val="24"/>
              </w:rPr>
              <w:t>Jewish Museum- tour, lunch and meeting with Holocaust survivor</w:t>
            </w:r>
          </w:p>
        </w:tc>
        <w:tc>
          <w:tcPr>
            <w:tcW w:w="4848" w:type="dxa"/>
            <w:shd w:val="clear" w:color="auto" w:fill="auto"/>
          </w:tcPr>
          <w:p w:rsidR="00001084" w:rsidRPr="00CB77A3" w:rsidRDefault="00F45033" w:rsidP="00FA7C05">
            <w:pPr>
              <w:pStyle w:val="NormalWeb"/>
              <w:keepNext/>
              <w:keepLines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 this wonderful museum dedicated to the Holocaust. Enlightening and thought provoking- a must see</w:t>
            </w:r>
            <w:r w:rsidR="00921496">
              <w:rPr>
                <w:rFonts w:ascii="Arial" w:hAnsi="Arial" w:cs="Arial"/>
              </w:rPr>
              <w:t>.</w:t>
            </w:r>
            <w:r w:rsidR="00A9363A">
              <w:rPr>
                <w:rFonts w:ascii="Arial" w:hAnsi="Arial" w:cs="Arial"/>
              </w:rPr>
              <w:t xml:space="preserve"> Lunch at museum café.</w:t>
            </w:r>
          </w:p>
        </w:tc>
        <w:tc>
          <w:tcPr>
            <w:tcW w:w="1418" w:type="dxa"/>
            <w:shd w:val="clear" w:color="auto" w:fill="auto"/>
          </w:tcPr>
          <w:p w:rsidR="00E16D17" w:rsidRPr="00CB77A3" w:rsidRDefault="00921496" w:rsidP="008567F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be there for 11am</w:t>
            </w:r>
          </w:p>
        </w:tc>
        <w:tc>
          <w:tcPr>
            <w:tcW w:w="1559" w:type="dxa"/>
            <w:shd w:val="clear" w:color="auto" w:fill="auto"/>
          </w:tcPr>
          <w:p w:rsidR="00B21FFD" w:rsidRPr="00CB77A3" w:rsidRDefault="00921496" w:rsidP="00B21FF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Transport, tour and lunch $50</w:t>
            </w:r>
          </w:p>
        </w:tc>
        <w:tc>
          <w:tcPr>
            <w:tcW w:w="2097" w:type="dxa"/>
            <w:shd w:val="clear" w:color="auto" w:fill="auto"/>
          </w:tcPr>
          <w:p w:rsidR="00E16D17" w:rsidRPr="00CB77A3" w:rsidRDefault="00921496" w:rsidP="00664175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Bookings close Wed</w:t>
            </w:r>
            <w:r w:rsidR="00664175">
              <w:rPr>
                <w:rFonts w:ascii="Arial" w:hAnsi="Arial"/>
                <w:b/>
                <w:sz w:val="24"/>
                <w:szCs w:val="24"/>
              </w:rPr>
              <w:t>nesday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27</w:t>
            </w:r>
            <w:r w:rsidRPr="00921496">
              <w:rPr>
                <w:rFonts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Sept</w:t>
            </w:r>
            <w:r w:rsidR="00664175">
              <w:rPr>
                <w:rFonts w:ascii="Arial" w:hAnsi="Arial"/>
                <w:b/>
                <w:sz w:val="24"/>
                <w:szCs w:val="24"/>
              </w:rPr>
              <w:t>ember</w:t>
            </w:r>
          </w:p>
        </w:tc>
        <w:tc>
          <w:tcPr>
            <w:tcW w:w="2127" w:type="dxa"/>
            <w:shd w:val="clear" w:color="auto" w:fill="auto"/>
          </w:tcPr>
          <w:p w:rsidR="00E16D17" w:rsidRPr="00CB77A3" w:rsidRDefault="00F45033" w:rsidP="008567FB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walking around museum, rest spots available</w:t>
            </w:r>
          </w:p>
        </w:tc>
      </w:tr>
      <w:tr w:rsidR="00234899" w:rsidRPr="008567FB" w:rsidTr="00D111A8">
        <w:trPr>
          <w:trHeight w:val="1396"/>
        </w:trPr>
        <w:tc>
          <w:tcPr>
            <w:tcW w:w="1164" w:type="dxa"/>
            <w:shd w:val="clear" w:color="auto" w:fill="auto"/>
          </w:tcPr>
          <w:p w:rsidR="00234899" w:rsidRPr="00CB77A3" w:rsidRDefault="00921496" w:rsidP="008567F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 6</w:t>
            </w:r>
            <w:r w:rsidRPr="0092149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948" w:type="dxa"/>
            <w:shd w:val="clear" w:color="auto" w:fill="auto"/>
          </w:tcPr>
          <w:p w:rsidR="00234899" w:rsidRPr="00CB77A3" w:rsidRDefault="00284F01" w:rsidP="00985B86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/>
                <w:sz w:val="24"/>
                <w:szCs w:val="24"/>
              </w:rPr>
              <w:t>Lunch at Balgowlah RSL</w:t>
            </w:r>
          </w:p>
        </w:tc>
        <w:tc>
          <w:tcPr>
            <w:tcW w:w="4848" w:type="dxa"/>
            <w:shd w:val="clear" w:color="auto" w:fill="auto"/>
          </w:tcPr>
          <w:p w:rsidR="00192720" w:rsidRPr="00CB77A3" w:rsidRDefault="00284F01" w:rsidP="00A43146">
            <w:pPr>
              <w:pStyle w:val="NormalWeb"/>
              <w:keepNext/>
              <w:keepLines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wanting to travel too far, but wanting a chance to meet and eat with friends?</w:t>
            </w:r>
            <w:r w:rsidR="005B6481">
              <w:rPr>
                <w:rFonts w:ascii="Arial" w:hAnsi="Arial" w:cs="Arial"/>
              </w:rPr>
              <w:t xml:space="preserve"> Come and enjoy a 2 course meal with various choices of mains and tea/coffee</w:t>
            </w:r>
          </w:p>
        </w:tc>
        <w:tc>
          <w:tcPr>
            <w:tcW w:w="1418" w:type="dxa"/>
            <w:shd w:val="clear" w:color="auto" w:fill="auto"/>
          </w:tcPr>
          <w:p w:rsidR="00234899" w:rsidRPr="00CB77A3" w:rsidRDefault="00284F01" w:rsidP="008567F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Lunch at 12pm</w:t>
            </w:r>
          </w:p>
        </w:tc>
        <w:tc>
          <w:tcPr>
            <w:tcW w:w="1559" w:type="dxa"/>
            <w:shd w:val="clear" w:color="auto" w:fill="auto"/>
          </w:tcPr>
          <w:p w:rsidR="00234899" w:rsidRPr="00CB77A3" w:rsidRDefault="00284F01" w:rsidP="000F4D49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Transport and lunch</w:t>
            </w:r>
            <w:r w:rsidR="005B6481">
              <w:rPr>
                <w:rFonts w:ascii="Arial" w:hAnsi="Arial" w:cs="Arial"/>
                <w:b/>
                <w:sz w:val="24"/>
                <w:szCs w:val="24"/>
              </w:rPr>
              <w:t xml:space="preserve"> $35</w:t>
            </w:r>
          </w:p>
        </w:tc>
        <w:tc>
          <w:tcPr>
            <w:tcW w:w="2097" w:type="dxa"/>
            <w:shd w:val="clear" w:color="auto" w:fill="auto"/>
          </w:tcPr>
          <w:p w:rsidR="00234899" w:rsidRPr="00CB77A3" w:rsidRDefault="00284F01" w:rsidP="00A65EC3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Bookings close Friday 29</w:t>
            </w:r>
            <w:r w:rsidRPr="00284F01">
              <w:rPr>
                <w:rFonts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2127" w:type="dxa"/>
            <w:shd w:val="clear" w:color="auto" w:fill="auto"/>
          </w:tcPr>
          <w:p w:rsidR="00234899" w:rsidRPr="00CB77A3" w:rsidRDefault="00284F01" w:rsidP="008567FB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Easy access</w:t>
            </w:r>
          </w:p>
        </w:tc>
      </w:tr>
      <w:tr w:rsidR="00C10F43" w:rsidRPr="008567FB" w:rsidTr="00D111A8">
        <w:tc>
          <w:tcPr>
            <w:tcW w:w="1164" w:type="dxa"/>
            <w:shd w:val="clear" w:color="auto" w:fill="auto"/>
          </w:tcPr>
          <w:p w:rsidR="00C10F43" w:rsidRPr="00CB77A3" w:rsidRDefault="00921496" w:rsidP="008567F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Weds 11</w:t>
            </w:r>
            <w:r w:rsidRPr="0092149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948" w:type="dxa"/>
            <w:shd w:val="clear" w:color="auto" w:fill="auto"/>
          </w:tcPr>
          <w:p w:rsidR="00C10F43" w:rsidRDefault="00921496" w:rsidP="00B6265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/>
                <w:sz w:val="24"/>
                <w:szCs w:val="24"/>
              </w:rPr>
              <w:t>Cremorne Orpheum “Victoria and Abdul”</w:t>
            </w:r>
          </w:p>
          <w:p w:rsidR="00921496" w:rsidRPr="00CB77A3" w:rsidRDefault="00921496" w:rsidP="00B6265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/>
                <w:sz w:val="24"/>
                <w:szCs w:val="24"/>
              </w:rPr>
              <w:t>Film and sandwich lunch</w:t>
            </w:r>
          </w:p>
        </w:tc>
        <w:tc>
          <w:tcPr>
            <w:tcW w:w="4848" w:type="dxa"/>
            <w:shd w:val="clear" w:color="auto" w:fill="auto"/>
          </w:tcPr>
          <w:p w:rsidR="00C10F43" w:rsidRPr="00CB77A3" w:rsidRDefault="00AD2ABE" w:rsidP="006B2712">
            <w:pPr>
              <w:pStyle w:val="NormalWeb"/>
              <w:keepNext/>
              <w:keepLines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Queen Victoria strikes up an unlikely friendship with a young Indian clerk named Abdul Karim. Starring Dame Judi Dench, Michael Gambon and Eddie Izzard.</w:t>
            </w:r>
          </w:p>
        </w:tc>
        <w:tc>
          <w:tcPr>
            <w:tcW w:w="1418" w:type="dxa"/>
            <w:shd w:val="clear" w:color="auto" w:fill="auto"/>
          </w:tcPr>
          <w:p w:rsidR="00C10F43" w:rsidRPr="00CB77A3" w:rsidRDefault="00AD2ABE" w:rsidP="008567F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Film starts at 11am</w:t>
            </w:r>
          </w:p>
        </w:tc>
        <w:tc>
          <w:tcPr>
            <w:tcW w:w="1559" w:type="dxa"/>
            <w:shd w:val="clear" w:color="auto" w:fill="auto"/>
          </w:tcPr>
          <w:p w:rsidR="00C10F43" w:rsidRPr="00CB77A3" w:rsidRDefault="00664175" w:rsidP="009717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Transport, film and light lunch $30</w:t>
            </w:r>
          </w:p>
        </w:tc>
        <w:tc>
          <w:tcPr>
            <w:tcW w:w="2097" w:type="dxa"/>
            <w:shd w:val="clear" w:color="auto" w:fill="auto"/>
          </w:tcPr>
          <w:p w:rsidR="00C10F43" w:rsidRPr="00CB77A3" w:rsidRDefault="00664175" w:rsidP="00664175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Bookings close Wednesday 4</w:t>
            </w:r>
            <w:r w:rsidRPr="00664175">
              <w:rPr>
                <w:rFonts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127" w:type="dxa"/>
            <w:shd w:val="clear" w:color="auto" w:fill="auto"/>
          </w:tcPr>
          <w:p w:rsidR="00C10F43" w:rsidRPr="00CB77A3" w:rsidRDefault="00921496" w:rsidP="00753A69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able to climb stairs</w:t>
            </w:r>
          </w:p>
        </w:tc>
      </w:tr>
      <w:tr w:rsidR="000C2E4B" w:rsidRPr="008567FB" w:rsidTr="00D111A8">
        <w:tc>
          <w:tcPr>
            <w:tcW w:w="1164" w:type="dxa"/>
            <w:shd w:val="clear" w:color="auto" w:fill="auto"/>
          </w:tcPr>
          <w:p w:rsidR="000C2E4B" w:rsidRPr="00CB77A3" w:rsidRDefault="00AD2ABE" w:rsidP="008567F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 13</w:t>
            </w:r>
            <w:r w:rsidRPr="00AD2AB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948" w:type="dxa"/>
            <w:shd w:val="clear" w:color="auto" w:fill="auto"/>
          </w:tcPr>
          <w:p w:rsidR="000C2E4B" w:rsidRPr="00CB77A3" w:rsidRDefault="00AD2ABE" w:rsidP="00B6265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/>
                <w:sz w:val="24"/>
                <w:szCs w:val="24"/>
              </w:rPr>
              <w:t>Archibald Prize exhibition at the National Art gallery with lunch at café(own expense)</w:t>
            </w:r>
          </w:p>
        </w:tc>
        <w:tc>
          <w:tcPr>
            <w:tcW w:w="4848" w:type="dxa"/>
            <w:shd w:val="clear" w:color="auto" w:fill="auto"/>
          </w:tcPr>
          <w:p w:rsidR="000C2E4B" w:rsidRPr="00A9363A" w:rsidRDefault="00AD2ABE" w:rsidP="006B2712">
            <w:pPr>
              <w:pStyle w:val="NormalWeb"/>
              <w:keepNext/>
              <w:keepLines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Check out the finalists of this year’s Archibald prize entrants and treat yourself to lunch in the reopened café </w:t>
            </w:r>
            <w:r w:rsidR="00664175">
              <w:rPr>
                <w:rFonts w:ascii="Arial" w:hAnsi="Arial" w:cs="Arial"/>
              </w:rPr>
              <w:t>with a brand new look and menu. Limited tickets available.</w:t>
            </w:r>
            <w:r w:rsidR="00A9363A">
              <w:rPr>
                <w:rFonts w:ascii="Arial" w:hAnsi="Arial" w:cs="Arial"/>
              </w:rPr>
              <w:t xml:space="preserve"> </w:t>
            </w:r>
            <w:r w:rsidR="00A9363A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418" w:type="dxa"/>
            <w:shd w:val="clear" w:color="auto" w:fill="auto"/>
          </w:tcPr>
          <w:p w:rsidR="000C2E4B" w:rsidRPr="00CB77A3" w:rsidRDefault="00664175" w:rsidP="008567F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be there for 11.30</w:t>
            </w:r>
          </w:p>
        </w:tc>
        <w:tc>
          <w:tcPr>
            <w:tcW w:w="1559" w:type="dxa"/>
            <w:shd w:val="clear" w:color="auto" w:fill="auto"/>
          </w:tcPr>
          <w:p w:rsidR="000C2E4B" w:rsidRPr="00CB77A3" w:rsidRDefault="00664175" w:rsidP="0066417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Transport and entry to exhibition $40</w:t>
            </w:r>
          </w:p>
        </w:tc>
        <w:tc>
          <w:tcPr>
            <w:tcW w:w="2097" w:type="dxa"/>
            <w:shd w:val="clear" w:color="auto" w:fill="auto"/>
          </w:tcPr>
          <w:p w:rsidR="000C2E4B" w:rsidRPr="00CB77A3" w:rsidRDefault="00664175" w:rsidP="006062E8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Bookings close Fri 6</w:t>
            </w:r>
            <w:r w:rsidRPr="00664175">
              <w:rPr>
                <w:rFonts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127" w:type="dxa"/>
            <w:shd w:val="clear" w:color="auto" w:fill="auto"/>
          </w:tcPr>
          <w:p w:rsidR="000C2E4B" w:rsidRPr="00CB77A3" w:rsidRDefault="00664175" w:rsidP="008567FB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walking around the gallery</w:t>
            </w:r>
          </w:p>
        </w:tc>
      </w:tr>
      <w:tr w:rsidR="008F2C8E" w:rsidRPr="008567FB" w:rsidTr="00D111A8">
        <w:tc>
          <w:tcPr>
            <w:tcW w:w="1164" w:type="dxa"/>
            <w:shd w:val="clear" w:color="auto" w:fill="auto"/>
          </w:tcPr>
          <w:p w:rsidR="008F2C8E" w:rsidRPr="00CB77A3" w:rsidRDefault="00664175" w:rsidP="008F2C8E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Weds 18</w:t>
            </w:r>
            <w:r w:rsidRPr="0066417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948" w:type="dxa"/>
            <w:shd w:val="clear" w:color="auto" w:fill="auto"/>
          </w:tcPr>
          <w:p w:rsidR="008F2C8E" w:rsidRPr="00CB77A3" w:rsidRDefault="00664175" w:rsidP="004B7C66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/>
                <w:sz w:val="24"/>
                <w:szCs w:val="24"/>
              </w:rPr>
              <w:t>“Love Songs and Lullabies” Chatswood concourse</w:t>
            </w:r>
          </w:p>
        </w:tc>
        <w:tc>
          <w:tcPr>
            <w:tcW w:w="4848" w:type="dxa"/>
            <w:shd w:val="clear" w:color="auto" w:fill="auto"/>
          </w:tcPr>
          <w:p w:rsidR="00BF237E" w:rsidRPr="00A9363A" w:rsidRDefault="00664175" w:rsidP="004B7C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4175">
              <w:rPr>
                <w:rFonts w:ascii="Arial" w:hAnsi="Arial" w:cs="Arial"/>
                <w:color w:val="20282D"/>
                <w:sz w:val="24"/>
                <w:szCs w:val="24"/>
                <w:shd w:val="clear" w:color="auto" w:fill="FFFFFF"/>
              </w:rPr>
              <w:t xml:space="preserve">Back by popular demand, Teddy </w:t>
            </w:r>
            <w:proofErr w:type="spellStart"/>
            <w:r w:rsidRPr="00664175">
              <w:rPr>
                <w:rFonts w:ascii="Arial" w:hAnsi="Arial" w:cs="Arial"/>
                <w:color w:val="20282D"/>
                <w:sz w:val="24"/>
                <w:szCs w:val="24"/>
                <w:shd w:val="clear" w:color="auto" w:fill="FFFFFF"/>
              </w:rPr>
              <w:t>Tahu</w:t>
            </w:r>
            <w:proofErr w:type="spellEnd"/>
            <w:r w:rsidRPr="00664175">
              <w:rPr>
                <w:rFonts w:ascii="Arial" w:hAnsi="Arial" w:cs="Arial"/>
                <w:color w:val="20282D"/>
                <w:sz w:val="24"/>
                <w:szCs w:val="24"/>
                <w:shd w:val="clear" w:color="auto" w:fill="FFFFFF"/>
              </w:rPr>
              <w:t xml:space="preserve"> Rhodes and Jane Rutter return to The Concourse with a selection of beautiful love songs and lullabies in this intimate concert inside the world class Concert Hall.</w:t>
            </w:r>
            <w:r w:rsidR="0086486B">
              <w:rPr>
                <w:rFonts w:ascii="Arial" w:hAnsi="Arial" w:cs="Arial"/>
                <w:color w:val="20282D"/>
                <w:sz w:val="24"/>
                <w:szCs w:val="24"/>
                <w:shd w:val="clear" w:color="auto" w:fill="FFFFFF"/>
              </w:rPr>
              <w:t xml:space="preserve"> Bring own snacks or lunch.</w:t>
            </w:r>
            <w:r w:rsidR="00A9363A">
              <w:rPr>
                <w:rFonts w:ascii="Arial" w:hAnsi="Arial" w:cs="Arial"/>
                <w:color w:val="20282D"/>
                <w:sz w:val="24"/>
                <w:szCs w:val="24"/>
                <w:shd w:val="clear" w:color="auto" w:fill="FFFFFF"/>
              </w:rPr>
              <w:t xml:space="preserve"> </w:t>
            </w:r>
            <w:r w:rsidR="00A9363A">
              <w:rPr>
                <w:rFonts w:ascii="Arial" w:hAnsi="Arial" w:cs="Arial"/>
                <w:b/>
                <w:color w:val="20282D"/>
                <w:sz w:val="24"/>
                <w:szCs w:val="24"/>
                <w:shd w:val="clear" w:color="auto" w:fill="FFFFFF"/>
              </w:rPr>
              <w:t>#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8F2C8E" w:rsidRPr="00CB77A3" w:rsidRDefault="00664175" w:rsidP="008567F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Concert starts 12pm</w:t>
            </w:r>
          </w:p>
        </w:tc>
        <w:tc>
          <w:tcPr>
            <w:tcW w:w="1559" w:type="dxa"/>
            <w:shd w:val="clear" w:color="auto" w:fill="auto"/>
          </w:tcPr>
          <w:p w:rsidR="008F2C8E" w:rsidRPr="004B7C66" w:rsidRDefault="0086486B" w:rsidP="004A604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Transport and concert $45</w:t>
            </w:r>
          </w:p>
        </w:tc>
        <w:tc>
          <w:tcPr>
            <w:tcW w:w="2097" w:type="dxa"/>
            <w:shd w:val="clear" w:color="auto" w:fill="auto"/>
          </w:tcPr>
          <w:p w:rsidR="008F2C8E" w:rsidRPr="00CB77A3" w:rsidRDefault="0086486B" w:rsidP="008F2C8E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Bookings close early October- payment in advance needed</w:t>
            </w:r>
          </w:p>
        </w:tc>
        <w:tc>
          <w:tcPr>
            <w:tcW w:w="2127" w:type="dxa"/>
            <w:shd w:val="clear" w:color="auto" w:fill="auto"/>
          </w:tcPr>
          <w:p w:rsidR="008F2C8E" w:rsidRPr="00CB77A3" w:rsidRDefault="00664175" w:rsidP="008567FB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able to climb stairs</w:t>
            </w:r>
          </w:p>
        </w:tc>
      </w:tr>
      <w:tr w:rsidR="00294E06" w:rsidRPr="008567FB" w:rsidTr="00D111A8">
        <w:tc>
          <w:tcPr>
            <w:tcW w:w="1164" w:type="dxa"/>
            <w:shd w:val="clear" w:color="auto" w:fill="auto"/>
          </w:tcPr>
          <w:p w:rsidR="00294E06" w:rsidRPr="00CB77A3" w:rsidRDefault="005545ED" w:rsidP="008F2C8E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Fri 20</w:t>
            </w:r>
            <w:r w:rsidRPr="005545E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948" w:type="dxa"/>
            <w:shd w:val="clear" w:color="auto" w:fill="auto"/>
          </w:tcPr>
          <w:p w:rsidR="00294E06" w:rsidRPr="00CB77A3" w:rsidRDefault="005545ED" w:rsidP="00546603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/>
                <w:sz w:val="24"/>
                <w:szCs w:val="24"/>
              </w:rPr>
              <w:t xml:space="preserve">Lunch at </w:t>
            </w:r>
            <w:r w:rsidR="00546603">
              <w:rPr>
                <w:rFonts w:ascii="Arial" w:hAnsi="Arial" w:cs="Arial"/>
                <w:b/>
                <w:color w:val="E36C0A"/>
                <w:sz w:val="24"/>
                <w:szCs w:val="24"/>
              </w:rPr>
              <w:t>Palm Beach RSL</w:t>
            </w:r>
          </w:p>
        </w:tc>
        <w:tc>
          <w:tcPr>
            <w:tcW w:w="4848" w:type="dxa"/>
            <w:shd w:val="clear" w:color="auto" w:fill="auto"/>
          </w:tcPr>
          <w:p w:rsidR="00951B48" w:rsidRPr="005366EC" w:rsidRDefault="00284F01" w:rsidP="00284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Always popular- lunch at the top end of the Northern Beaches. Enjoy a 2 course meal whilst seeing some of the scenery of the area. </w:t>
            </w:r>
          </w:p>
        </w:tc>
        <w:tc>
          <w:tcPr>
            <w:tcW w:w="1418" w:type="dxa"/>
            <w:shd w:val="clear" w:color="auto" w:fill="auto"/>
          </w:tcPr>
          <w:p w:rsidR="007006D0" w:rsidRPr="008D2F20" w:rsidRDefault="00284F01" w:rsidP="008567FB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Lunch at 12pm</w:t>
            </w:r>
          </w:p>
        </w:tc>
        <w:tc>
          <w:tcPr>
            <w:tcW w:w="1559" w:type="dxa"/>
            <w:shd w:val="clear" w:color="auto" w:fill="auto"/>
          </w:tcPr>
          <w:p w:rsidR="00294E06" w:rsidRPr="008D2F20" w:rsidRDefault="00284F01" w:rsidP="004A604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Transport and lunch $35</w:t>
            </w:r>
          </w:p>
        </w:tc>
        <w:tc>
          <w:tcPr>
            <w:tcW w:w="2097" w:type="dxa"/>
            <w:shd w:val="clear" w:color="auto" w:fill="auto"/>
          </w:tcPr>
          <w:p w:rsidR="00294E06" w:rsidRPr="00CB77A3" w:rsidRDefault="00284F01" w:rsidP="008F2C8E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Bookings close Fri 13</w:t>
            </w:r>
            <w:r w:rsidRPr="00284F01">
              <w:rPr>
                <w:rFonts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127" w:type="dxa"/>
            <w:shd w:val="clear" w:color="auto" w:fill="auto"/>
          </w:tcPr>
          <w:p w:rsidR="00294E06" w:rsidRPr="00CB77A3" w:rsidRDefault="00284F01" w:rsidP="008567FB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Easy access</w:t>
            </w:r>
          </w:p>
        </w:tc>
      </w:tr>
      <w:tr w:rsidR="001339DC" w:rsidRPr="008567FB" w:rsidTr="00D111A8">
        <w:tc>
          <w:tcPr>
            <w:tcW w:w="1164" w:type="dxa"/>
            <w:shd w:val="clear" w:color="auto" w:fill="auto"/>
          </w:tcPr>
          <w:p w:rsidR="001339DC" w:rsidRPr="00CB77A3" w:rsidRDefault="00DD07AD" w:rsidP="001339DC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Weds 25</w:t>
            </w:r>
            <w:r w:rsidRPr="00DD07A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948" w:type="dxa"/>
            <w:shd w:val="clear" w:color="auto" w:fill="auto"/>
          </w:tcPr>
          <w:p w:rsidR="001339DC" w:rsidRPr="00CB77A3" w:rsidRDefault="00DD07AD" w:rsidP="001339DC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/>
                <w:sz w:val="24"/>
                <w:szCs w:val="24"/>
              </w:rPr>
              <w:t>Ebenezer Church- visit and lunch</w:t>
            </w:r>
          </w:p>
        </w:tc>
        <w:tc>
          <w:tcPr>
            <w:tcW w:w="4848" w:type="dxa"/>
            <w:shd w:val="clear" w:color="auto" w:fill="auto"/>
          </w:tcPr>
          <w:p w:rsidR="001339DC" w:rsidRPr="00536BBD" w:rsidRDefault="00DD07AD" w:rsidP="001339DC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 this historic church- the oldest church in Australia, and enjoy a 2 course lunch on site</w:t>
            </w:r>
            <w:r w:rsidR="005B064B">
              <w:rPr>
                <w:rFonts w:ascii="Arial" w:hAnsi="Arial" w:cs="Arial"/>
                <w:sz w:val="24"/>
                <w:szCs w:val="24"/>
              </w:rPr>
              <w:t xml:space="preserve">- locally sourced sausages and salad with apple </w:t>
            </w:r>
            <w:r w:rsidR="00284F01">
              <w:rPr>
                <w:rFonts w:ascii="Arial" w:hAnsi="Arial" w:cs="Arial"/>
                <w:sz w:val="24"/>
                <w:szCs w:val="24"/>
              </w:rPr>
              <w:t>pie and cream.</w:t>
            </w:r>
          </w:p>
        </w:tc>
        <w:tc>
          <w:tcPr>
            <w:tcW w:w="1418" w:type="dxa"/>
            <w:shd w:val="clear" w:color="auto" w:fill="auto"/>
          </w:tcPr>
          <w:p w:rsidR="001339DC" w:rsidRPr="00CB77A3" w:rsidRDefault="00E15271" w:rsidP="001339DC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Lunch at 12pm</w:t>
            </w:r>
          </w:p>
        </w:tc>
        <w:tc>
          <w:tcPr>
            <w:tcW w:w="1559" w:type="dxa"/>
            <w:shd w:val="clear" w:color="auto" w:fill="auto"/>
          </w:tcPr>
          <w:p w:rsidR="001339DC" w:rsidRPr="00CB77A3" w:rsidRDefault="00284F01" w:rsidP="00284F01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Transport, guided talk, and lunch $40</w:t>
            </w:r>
          </w:p>
        </w:tc>
        <w:tc>
          <w:tcPr>
            <w:tcW w:w="2097" w:type="dxa"/>
            <w:shd w:val="clear" w:color="auto" w:fill="auto"/>
          </w:tcPr>
          <w:p w:rsidR="001339DC" w:rsidRPr="00CB77A3" w:rsidRDefault="00284F01" w:rsidP="001339DC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Bookings close Weds 18</w:t>
            </w:r>
            <w:r w:rsidRPr="00284F01">
              <w:rPr>
                <w:rFonts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127" w:type="dxa"/>
            <w:shd w:val="clear" w:color="auto" w:fill="auto"/>
          </w:tcPr>
          <w:p w:rsidR="001339DC" w:rsidRPr="00CB77A3" w:rsidRDefault="00783613" w:rsidP="00783613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walking t to see the grounds as well</w:t>
            </w:r>
          </w:p>
        </w:tc>
      </w:tr>
      <w:tr w:rsidR="001339DC" w:rsidRPr="008567FB" w:rsidTr="00D111A8">
        <w:tc>
          <w:tcPr>
            <w:tcW w:w="1164" w:type="dxa"/>
            <w:shd w:val="clear" w:color="auto" w:fill="auto"/>
          </w:tcPr>
          <w:p w:rsidR="001339DC" w:rsidRPr="00CB77A3" w:rsidRDefault="00954D64" w:rsidP="000268DD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Sat 28</w:t>
            </w:r>
            <w:r w:rsidRPr="00954D6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948" w:type="dxa"/>
            <w:shd w:val="clear" w:color="auto" w:fill="auto"/>
          </w:tcPr>
          <w:p w:rsidR="001339DC" w:rsidRPr="00CB77A3" w:rsidRDefault="00BD2CF4" w:rsidP="001339DC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E36C0A"/>
                <w:sz w:val="24"/>
                <w:szCs w:val="24"/>
              </w:rPr>
              <w:t>Lunch at St Georges League Club Grange Buffet</w:t>
            </w:r>
          </w:p>
        </w:tc>
        <w:tc>
          <w:tcPr>
            <w:tcW w:w="4848" w:type="dxa"/>
            <w:shd w:val="clear" w:color="auto" w:fill="auto"/>
          </w:tcPr>
          <w:p w:rsidR="001339DC" w:rsidRPr="00CB77A3" w:rsidRDefault="00BD2CF4" w:rsidP="000268DD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“The Grange buffet would have to be Sydney’s best kept buffet secret… It really is Sydney’s best buffet option with a huge range of scrumptious dishes and desserts.” Jane Davis, Food reviewer.</w:t>
            </w:r>
          </w:p>
        </w:tc>
        <w:tc>
          <w:tcPr>
            <w:tcW w:w="1418" w:type="dxa"/>
            <w:shd w:val="clear" w:color="auto" w:fill="auto"/>
          </w:tcPr>
          <w:p w:rsidR="001339DC" w:rsidRPr="00CB77A3" w:rsidRDefault="00BD2CF4" w:rsidP="001339DC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Lunch for 12.30</w:t>
            </w:r>
          </w:p>
        </w:tc>
        <w:tc>
          <w:tcPr>
            <w:tcW w:w="1559" w:type="dxa"/>
            <w:shd w:val="clear" w:color="auto" w:fill="auto"/>
          </w:tcPr>
          <w:p w:rsidR="001339DC" w:rsidRPr="00CB77A3" w:rsidRDefault="00BD2CF4" w:rsidP="001339DC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Transport and lunch $55</w:t>
            </w:r>
          </w:p>
        </w:tc>
        <w:tc>
          <w:tcPr>
            <w:tcW w:w="2097" w:type="dxa"/>
            <w:shd w:val="clear" w:color="auto" w:fill="auto"/>
          </w:tcPr>
          <w:p w:rsidR="001339DC" w:rsidRPr="00CB77A3" w:rsidRDefault="00BD2CF4" w:rsidP="001339DC">
            <w:pPr>
              <w:keepNext/>
              <w:keepLines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Bookings close Fri 20</w:t>
            </w:r>
            <w:r w:rsidRPr="00BD2CF4">
              <w:rPr>
                <w:rFonts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2127" w:type="dxa"/>
            <w:shd w:val="clear" w:color="auto" w:fill="auto"/>
          </w:tcPr>
          <w:p w:rsidR="001339DC" w:rsidRPr="00CB77A3" w:rsidRDefault="00783613" w:rsidP="001339DC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Easy access</w:t>
            </w:r>
          </w:p>
        </w:tc>
      </w:tr>
    </w:tbl>
    <w:p w:rsidR="00E66848" w:rsidRPr="008567FB" w:rsidRDefault="00BB782E" w:rsidP="00E04F70">
      <w:pPr>
        <w:rPr>
          <w:rFonts w:ascii="Arial" w:hAnsi="Arial" w:cs="Arial"/>
          <w:color w:val="1F497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E993EB" wp14:editId="1EDC7D88">
                <wp:simplePos x="0" y="0"/>
                <wp:positionH relativeFrom="column">
                  <wp:posOffset>1581150</wp:posOffset>
                </wp:positionH>
                <wp:positionV relativeFrom="paragraph">
                  <wp:posOffset>119380</wp:posOffset>
                </wp:positionV>
                <wp:extent cx="7877175" cy="297711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F70" w:rsidRPr="008567FB" w:rsidRDefault="00E04F70" w:rsidP="00FD1E87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567F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highlight w:val="black"/>
                              </w:rPr>
                              <w:t>Fee of $10 charged for cancellations</w:t>
                            </w:r>
                            <w:r w:rsidR="003B3C2A" w:rsidRPr="008567F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highlight w:val="black"/>
                              </w:rPr>
                              <w:t xml:space="preserve"> made after bookings close date</w:t>
                            </w:r>
                            <w:r w:rsidR="00AA39A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. Pick up 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993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9.4pt;width:620.25pt;height:2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UcHwIAAB0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" stroked="f">
                <v:textbox>
                  <w:txbxContent>
                    <w:p w:rsidR="00E04F70" w:rsidRPr="008567FB" w:rsidRDefault="00E04F70" w:rsidP="00FD1E87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567F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highlight w:val="black"/>
                        </w:rPr>
                        <w:t>Fee of $10 charged for cancellations</w:t>
                      </w:r>
                      <w:r w:rsidR="003B3C2A" w:rsidRPr="008567F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highlight w:val="black"/>
                        </w:rPr>
                        <w:t xml:space="preserve"> made after bookings close date</w:t>
                      </w:r>
                      <w:r w:rsidR="00AA39A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. Pick up from</w:t>
                      </w:r>
                    </w:p>
                  </w:txbxContent>
                </v:textbox>
              </v:shape>
            </w:pict>
          </mc:Fallback>
        </mc:AlternateContent>
      </w:r>
    </w:p>
    <w:p w:rsidR="001554B0" w:rsidRPr="00FD1E87" w:rsidRDefault="00D111A8" w:rsidP="00E04F70">
      <w:pPr>
        <w:rPr>
          <w:rFonts w:ascii="Arial" w:hAnsi="Arial" w:cs="Arial"/>
          <w:color w:val="1F497D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5F07C" wp14:editId="7D77A95F">
                <wp:simplePos x="0" y="0"/>
                <wp:positionH relativeFrom="column">
                  <wp:posOffset>266700</wp:posOffset>
                </wp:positionH>
                <wp:positionV relativeFrom="paragraph">
                  <wp:posOffset>431165</wp:posOffset>
                </wp:positionV>
                <wp:extent cx="8771861" cy="552450"/>
                <wp:effectExtent l="0" t="0" r="1079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1861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4B0" w:rsidRDefault="001554B0" w:rsidP="001554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8567FB">
                              <w:rPr>
                                <w:rFonts w:ascii="Arial" w:hAnsi="Arial" w:cs="Arial"/>
                                <w:b/>
                                <w:color w:val="E36C0A"/>
                                <w:sz w:val="28"/>
                                <w:szCs w:val="28"/>
                              </w:rPr>
                              <w:t>Book early as numbers are limited and our outings are so good they book up quickly!</w:t>
                            </w:r>
                            <w:r w:rsidR="00AA39AF">
                              <w:rPr>
                                <w:rFonts w:ascii="Arial" w:hAnsi="Arial" w:cs="Arial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 Pick up from home unless otherwise stated</w:t>
                            </w:r>
                            <w:r w:rsidR="00453969">
                              <w:rPr>
                                <w:rFonts w:ascii="Arial" w:hAnsi="Arial" w:cs="Arial"/>
                                <w:b/>
                                <w:color w:val="E36C0A"/>
                                <w:sz w:val="28"/>
                                <w:szCs w:val="28"/>
                              </w:rPr>
                              <w:t>. Email:</w:t>
                            </w:r>
                            <w:r w:rsidR="00FD1E87">
                              <w:rPr>
                                <w:rFonts w:ascii="Arial" w:hAnsi="Arial" w:cs="Arial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8C5976" w:rsidRPr="00A56D7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bookings@easylink.com.au</w:t>
                              </w:r>
                            </w:hyperlink>
                            <w:r w:rsidR="000A6939">
                              <w:rPr>
                                <w:rFonts w:ascii="Arial" w:hAnsi="Arial" w:cs="Arial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0A6939">
                              <w:rPr>
                                <w:rFonts w:ascii="Arial" w:hAnsi="Arial" w:cs="Arial"/>
                                <w:b/>
                                <w:color w:val="E36C0A"/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 w:rsidR="000A6939">
                              <w:rPr>
                                <w:rFonts w:ascii="Arial" w:hAnsi="Arial" w:cs="Arial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5976">
                              <w:rPr>
                                <w:rFonts w:ascii="Arial" w:hAnsi="Arial" w:cs="Arial"/>
                                <w:b/>
                                <w:color w:val="E36C0A"/>
                                <w:sz w:val="28"/>
                                <w:szCs w:val="28"/>
                              </w:rPr>
                              <w:t>9919 0700</w:t>
                            </w:r>
                          </w:p>
                          <w:p w:rsidR="00453969" w:rsidRPr="008567FB" w:rsidRDefault="00453969" w:rsidP="001554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F07C" id="_x0000_s1027" type="#_x0000_t202" style="position:absolute;margin-left:21pt;margin-top:33.95pt;width:690.7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cgJgIAAEsEAAAOAAAAZHJzL2Uyb0RvYy54bWysVNtu2zAMfR+wfxD0vjj2kiY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">
                <v:textbox>
                  <w:txbxContent>
                    <w:p w:rsidR="001554B0" w:rsidRDefault="001554B0" w:rsidP="001554B0">
                      <w:pPr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8567FB">
                        <w:rPr>
                          <w:rFonts w:ascii="Arial" w:hAnsi="Arial" w:cs="Arial"/>
                          <w:b/>
                          <w:color w:val="E36C0A"/>
                          <w:sz w:val="28"/>
                          <w:szCs w:val="28"/>
                        </w:rPr>
                        <w:t>Book early as numbers are limited and our outings are so good they book up quickly!</w:t>
                      </w:r>
                      <w:r w:rsidR="00AA39AF">
                        <w:rPr>
                          <w:rFonts w:ascii="Arial" w:hAnsi="Arial" w:cs="Arial"/>
                          <w:b/>
                          <w:color w:val="E36C0A"/>
                          <w:sz w:val="28"/>
                          <w:szCs w:val="28"/>
                        </w:rPr>
                        <w:t xml:space="preserve"> Pick up from home unless otherwise stated</w:t>
                      </w:r>
                      <w:r w:rsidR="00453969">
                        <w:rPr>
                          <w:rFonts w:ascii="Arial" w:hAnsi="Arial" w:cs="Arial"/>
                          <w:b/>
                          <w:color w:val="E36C0A"/>
                          <w:sz w:val="28"/>
                          <w:szCs w:val="28"/>
                        </w:rPr>
                        <w:t>. Email:</w:t>
                      </w:r>
                      <w:r w:rsidR="00FD1E87">
                        <w:rPr>
                          <w:rFonts w:ascii="Arial" w:hAnsi="Arial" w:cs="Arial"/>
                          <w:b/>
                          <w:color w:val="E36C0A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8C5976" w:rsidRPr="00A56D70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bookings@easylink.com.au</w:t>
                        </w:r>
                      </w:hyperlink>
                      <w:r w:rsidR="000A6939">
                        <w:rPr>
                          <w:rFonts w:ascii="Arial" w:hAnsi="Arial" w:cs="Arial"/>
                          <w:b/>
                          <w:color w:val="E36C0A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0A6939">
                        <w:rPr>
                          <w:rFonts w:ascii="Arial" w:hAnsi="Arial" w:cs="Arial"/>
                          <w:b/>
                          <w:color w:val="E36C0A"/>
                          <w:sz w:val="28"/>
                          <w:szCs w:val="28"/>
                        </w:rPr>
                        <w:t>Ph</w:t>
                      </w:r>
                      <w:proofErr w:type="spellEnd"/>
                      <w:r w:rsidR="000A6939">
                        <w:rPr>
                          <w:rFonts w:ascii="Arial" w:hAnsi="Arial" w:cs="Arial"/>
                          <w:b/>
                          <w:color w:val="E36C0A"/>
                          <w:sz w:val="28"/>
                          <w:szCs w:val="28"/>
                        </w:rPr>
                        <w:t xml:space="preserve"> </w:t>
                      </w:r>
                      <w:r w:rsidR="008C5976">
                        <w:rPr>
                          <w:rFonts w:ascii="Arial" w:hAnsi="Arial" w:cs="Arial"/>
                          <w:b/>
                          <w:color w:val="E36C0A"/>
                          <w:sz w:val="28"/>
                          <w:szCs w:val="28"/>
                        </w:rPr>
                        <w:t>9919 0700</w:t>
                      </w:r>
                    </w:p>
                    <w:p w:rsidR="00453969" w:rsidRPr="008567FB" w:rsidRDefault="00453969" w:rsidP="001554B0">
                      <w:pPr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54B0" w:rsidRPr="00FD1E87" w:rsidSect="00181ED9">
      <w:headerReference w:type="default" r:id="rId10"/>
      <w:footerReference w:type="default" r:id="rId11"/>
      <w:pgSz w:w="16838" w:h="11906" w:orient="landscape"/>
      <w:pgMar w:top="1531" w:right="720" w:bottom="1701" w:left="720" w:header="57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F5" w:rsidRDefault="00B77DF5" w:rsidP="00E04F70">
      <w:pPr>
        <w:spacing w:after="0" w:line="240" w:lineRule="auto"/>
      </w:pPr>
      <w:r>
        <w:separator/>
      </w:r>
    </w:p>
  </w:endnote>
  <w:endnote w:type="continuationSeparator" w:id="0">
    <w:p w:rsidR="00B77DF5" w:rsidRDefault="00B77DF5" w:rsidP="00E0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70" w:rsidRPr="00E04F70" w:rsidRDefault="00E04F70" w:rsidP="00E04F70">
    <w:pPr>
      <w:tabs>
        <w:tab w:val="center" w:pos="4513"/>
        <w:tab w:val="right" w:pos="9026"/>
      </w:tabs>
      <w:spacing w:after="0" w:line="240" w:lineRule="auto"/>
      <w:jc w:val="center"/>
      <w:rPr>
        <w:b/>
      </w:rPr>
    </w:pPr>
    <w:r w:rsidRPr="00E04F70">
      <w:rPr>
        <w:b/>
      </w:rPr>
      <w:t>Passengers must be registered with Easy</w:t>
    </w:r>
    <w:r w:rsidR="008C5976">
      <w:rPr>
        <w:b/>
      </w:rPr>
      <w:t>link</w:t>
    </w:r>
    <w:r w:rsidRPr="00E04F70">
      <w:rPr>
        <w:b/>
      </w:rPr>
      <w:t xml:space="preserve">. Minimal assistance available. Passenger may travel with a </w:t>
    </w:r>
    <w:proofErr w:type="spellStart"/>
    <w:r w:rsidRPr="00E04F70">
      <w:rPr>
        <w:b/>
      </w:rPr>
      <w:t>carer</w:t>
    </w:r>
    <w:proofErr w:type="spellEnd"/>
    <w:r w:rsidRPr="00E04F70">
      <w:rPr>
        <w:b/>
      </w:rPr>
      <w:t>. Please advise of dietary requirements.</w:t>
    </w:r>
    <w:r w:rsidR="00E12AA8">
      <w:rPr>
        <w:b/>
      </w:rPr>
      <w:t xml:space="preserve"> All new customers over 65 must be registered with My Aged Care or will be charged an extra $10 per outing.</w:t>
    </w:r>
  </w:p>
  <w:p w:rsidR="00E04F70" w:rsidRPr="00E04F70" w:rsidRDefault="00E04F70" w:rsidP="00E04F70">
    <w:pPr>
      <w:tabs>
        <w:tab w:val="center" w:pos="4513"/>
        <w:tab w:val="right" w:pos="9026"/>
      </w:tabs>
      <w:spacing w:after="0" w:line="240" w:lineRule="auto"/>
      <w:jc w:val="center"/>
      <w:rPr>
        <w:b/>
        <w:sz w:val="28"/>
        <w:szCs w:val="28"/>
      </w:rPr>
    </w:pPr>
    <w:proofErr w:type="spellStart"/>
    <w:r w:rsidRPr="008567FB">
      <w:rPr>
        <w:b/>
        <w:color w:val="4F81BD"/>
        <w:sz w:val="40"/>
        <w:szCs w:val="40"/>
      </w:rPr>
      <w:t>Ph</w:t>
    </w:r>
    <w:proofErr w:type="spellEnd"/>
    <w:r w:rsidRPr="008567FB">
      <w:rPr>
        <w:b/>
        <w:color w:val="4F81BD"/>
        <w:sz w:val="40"/>
        <w:szCs w:val="40"/>
      </w:rPr>
      <w:t xml:space="preserve"> </w:t>
    </w:r>
    <w:r w:rsidR="008C5976">
      <w:rPr>
        <w:b/>
        <w:color w:val="4F81BD"/>
        <w:sz w:val="40"/>
        <w:szCs w:val="40"/>
      </w:rPr>
      <w:t>9919 0700</w:t>
    </w:r>
    <w:r w:rsidRPr="008567FB">
      <w:rPr>
        <w:b/>
        <w:color w:val="4F81BD"/>
        <w:sz w:val="28"/>
        <w:szCs w:val="28"/>
      </w:rPr>
      <w:t xml:space="preserve">                        </w:t>
    </w:r>
    <w:r w:rsidRPr="00E04F70">
      <w:rPr>
        <w:b/>
        <w:sz w:val="28"/>
        <w:szCs w:val="28"/>
      </w:rPr>
      <w:t>PTO</w:t>
    </w:r>
  </w:p>
  <w:p w:rsidR="00E66848" w:rsidRPr="006334E4" w:rsidRDefault="00E66848" w:rsidP="00E66848">
    <w:pPr>
      <w:pStyle w:val="Footer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F5" w:rsidRDefault="00B77DF5" w:rsidP="00E04F70">
      <w:pPr>
        <w:spacing w:after="0" w:line="240" w:lineRule="auto"/>
      </w:pPr>
      <w:r>
        <w:separator/>
      </w:r>
    </w:p>
  </w:footnote>
  <w:footnote w:type="continuationSeparator" w:id="0">
    <w:p w:rsidR="00B77DF5" w:rsidRDefault="00B77DF5" w:rsidP="00E0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70" w:rsidRPr="008567FB" w:rsidRDefault="00C73294" w:rsidP="00E04F70">
    <w:pPr>
      <w:tabs>
        <w:tab w:val="center" w:pos="4513"/>
        <w:tab w:val="right" w:pos="9026"/>
        <w:tab w:val="left" w:pos="12015"/>
        <w:tab w:val="left" w:pos="12305"/>
      </w:tabs>
      <w:spacing w:after="0" w:line="240" w:lineRule="auto"/>
      <w:jc w:val="center"/>
      <w:rPr>
        <w:color w:val="4F81BD"/>
        <w:sz w:val="48"/>
        <w:szCs w:val="48"/>
      </w:rPr>
    </w:pPr>
    <w:r>
      <w:rPr>
        <w:rFonts w:ascii="Arial" w:hAnsi="Arial" w:cs="Arial"/>
        <w:color w:val="4F81BD"/>
        <w:sz w:val="44"/>
        <w:szCs w:val="48"/>
      </w:rPr>
      <w:t>Easylink Community Services</w:t>
    </w:r>
    <w:r w:rsidR="00035497" w:rsidRPr="008567FB">
      <w:rPr>
        <w:rFonts w:ascii="Arial" w:hAnsi="Arial" w:cs="Arial"/>
        <w:color w:val="4F81BD"/>
        <w:sz w:val="44"/>
        <w:szCs w:val="48"/>
      </w:rPr>
      <w:t xml:space="preserve"> Social Outings Calendar: </w:t>
    </w:r>
    <w:r w:rsidR="00A14F59">
      <w:rPr>
        <w:rFonts w:ascii="Arial" w:hAnsi="Arial" w:cs="Arial"/>
        <w:color w:val="4F81BD"/>
        <w:sz w:val="44"/>
        <w:szCs w:val="48"/>
      </w:rPr>
      <w:t>October</w:t>
    </w:r>
    <w:r w:rsidR="004E2D33">
      <w:rPr>
        <w:rFonts w:ascii="Arial" w:hAnsi="Arial" w:cs="Arial"/>
        <w:color w:val="4F81BD"/>
        <w:sz w:val="44"/>
        <w:szCs w:val="48"/>
      </w:rPr>
      <w:t xml:space="preserve"> </w:t>
    </w:r>
    <w:r w:rsidR="00274982">
      <w:rPr>
        <w:rFonts w:ascii="Arial" w:hAnsi="Arial" w:cs="Arial"/>
        <w:color w:val="4F81BD"/>
        <w:sz w:val="44"/>
        <w:szCs w:val="48"/>
      </w:rPr>
      <w:t>201</w:t>
    </w:r>
    <w:r>
      <w:rPr>
        <w:rFonts w:ascii="Arial" w:hAnsi="Arial" w:cs="Arial"/>
        <w:color w:val="4F81BD"/>
        <w:sz w:val="44"/>
        <w:szCs w:val="48"/>
      </w:rPr>
      <w:t>7</w:t>
    </w:r>
  </w:p>
  <w:p w:rsidR="00E66848" w:rsidRPr="004F1906" w:rsidRDefault="00E66848" w:rsidP="00E66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21D93"/>
    <w:multiLevelType w:val="hybridMultilevel"/>
    <w:tmpl w:val="8DBCC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E"/>
    <w:rsid w:val="00001084"/>
    <w:rsid w:val="00007A5C"/>
    <w:rsid w:val="000118D4"/>
    <w:rsid w:val="00011D5F"/>
    <w:rsid w:val="000127AC"/>
    <w:rsid w:val="000146E1"/>
    <w:rsid w:val="00021FA5"/>
    <w:rsid w:val="00023900"/>
    <w:rsid w:val="000268DD"/>
    <w:rsid w:val="00030857"/>
    <w:rsid w:val="00035497"/>
    <w:rsid w:val="00036A9F"/>
    <w:rsid w:val="000516FC"/>
    <w:rsid w:val="000518A0"/>
    <w:rsid w:val="00054F4F"/>
    <w:rsid w:val="00061795"/>
    <w:rsid w:val="00061956"/>
    <w:rsid w:val="00066320"/>
    <w:rsid w:val="00081FC5"/>
    <w:rsid w:val="000837AB"/>
    <w:rsid w:val="00094FBE"/>
    <w:rsid w:val="00096B3B"/>
    <w:rsid w:val="000A13CA"/>
    <w:rsid w:val="000A6939"/>
    <w:rsid w:val="000B0EF1"/>
    <w:rsid w:val="000B124D"/>
    <w:rsid w:val="000B50DE"/>
    <w:rsid w:val="000B5380"/>
    <w:rsid w:val="000C1751"/>
    <w:rsid w:val="000C1F7A"/>
    <w:rsid w:val="000C2E4B"/>
    <w:rsid w:val="000D20BB"/>
    <w:rsid w:val="000D2B47"/>
    <w:rsid w:val="000D3009"/>
    <w:rsid w:val="000D3B5E"/>
    <w:rsid w:val="000D3EA8"/>
    <w:rsid w:val="000E35D4"/>
    <w:rsid w:val="000E682D"/>
    <w:rsid w:val="000F3772"/>
    <w:rsid w:val="000F4D49"/>
    <w:rsid w:val="000F5AAD"/>
    <w:rsid w:val="00102E11"/>
    <w:rsid w:val="00112117"/>
    <w:rsid w:val="0012197B"/>
    <w:rsid w:val="00131D52"/>
    <w:rsid w:val="001339DC"/>
    <w:rsid w:val="0014133F"/>
    <w:rsid w:val="001554B0"/>
    <w:rsid w:val="00162C4B"/>
    <w:rsid w:val="00164367"/>
    <w:rsid w:val="0016531D"/>
    <w:rsid w:val="0016595B"/>
    <w:rsid w:val="00166241"/>
    <w:rsid w:val="00167B8B"/>
    <w:rsid w:val="001722F7"/>
    <w:rsid w:val="00173F7B"/>
    <w:rsid w:val="00177E78"/>
    <w:rsid w:val="00181ED9"/>
    <w:rsid w:val="00184A45"/>
    <w:rsid w:val="00190BDE"/>
    <w:rsid w:val="00192720"/>
    <w:rsid w:val="0019636B"/>
    <w:rsid w:val="00196F75"/>
    <w:rsid w:val="001A566D"/>
    <w:rsid w:val="001A625D"/>
    <w:rsid w:val="001A6652"/>
    <w:rsid w:val="001B1B0F"/>
    <w:rsid w:val="001C668D"/>
    <w:rsid w:val="001C6967"/>
    <w:rsid w:val="001C7B72"/>
    <w:rsid w:val="001D1731"/>
    <w:rsid w:val="001D2307"/>
    <w:rsid w:val="001D4D0E"/>
    <w:rsid w:val="001D6DF1"/>
    <w:rsid w:val="001E0ADA"/>
    <w:rsid w:val="001E465E"/>
    <w:rsid w:val="001F0CD5"/>
    <w:rsid w:val="001F1008"/>
    <w:rsid w:val="001F7DF2"/>
    <w:rsid w:val="00200B6F"/>
    <w:rsid w:val="00203C6D"/>
    <w:rsid w:val="00204196"/>
    <w:rsid w:val="00206DBE"/>
    <w:rsid w:val="002119E2"/>
    <w:rsid w:val="00213418"/>
    <w:rsid w:val="002155CC"/>
    <w:rsid w:val="00220759"/>
    <w:rsid w:val="002223BB"/>
    <w:rsid w:val="00222B5F"/>
    <w:rsid w:val="00224FB8"/>
    <w:rsid w:val="00226A26"/>
    <w:rsid w:val="00233409"/>
    <w:rsid w:val="00234899"/>
    <w:rsid w:val="00235879"/>
    <w:rsid w:val="00241038"/>
    <w:rsid w:val="00241E37"/>
    <w:rsid w:val="002520B9"/>
    <w:rsid w:val="00254FCF"/>
    <w:rsid w:val="00255ED0"/>
    <w:rsid w:val="002642E8"/>
    <w:rsid w:val="00264880"/>
    <w:rsid w:val="00270ABA"/>
    <w:rsid w:val="002738DB"/>
    <w:rsid w:val="00274982"/>
    <w:rsid w:val="002839CB"/>
    <w:rsid w:val="00284F01"/>
    <w:rsid w:val="00294E06"/>
    <w:rsid w:val="002970D3"/>
    <w:rsid w:val="00297792"/>
    <w:rsid w:val="002A0543"/>
    <w:rsid w:val="002C0E0E"/>
    <w:rsid w:val="002C30CD"/>
    <w:rsid w:val="002C59C8"/>
    <w:rsid w:val="002D33F2"/>
    <w:rsid w:val="002E278B"/>
    <w:rsid w:val="002F5A23"/>
    <w:rsid w:val="0032003F"/>
    <w:rsid w:val="003324E4"/>
    <w:rsid w:val="00336345"/>
    <w:rsid w:val="00344975"/>
    <w:rsid w:val="00344A94"/>
    <w:rsid w:val="00350FBD"/>
    <w:rsid w:val="003622F6"/>
    <w:rsid w:val="003653E1"/>
    <w:rsid w:val="00373C22"/>
    <w:rsid w:val="00376DC2"/>
    <w:rsid w:val="00376FAC"/>
    <w:rsid w:val="003849D2"/>
    <w:rsid w:val="00387229"/>
    <w:rsid w:val="00396C13"/>
    <w:rsid w:val="003A014A"/>
    <w:rsid w:val="003B0F27"/>
    <w:rsid w:val="003B1A14"/>
    <w:rsid w:val="003B3C2A"/>
    <w:rsid w:val="003D0842"/>
    <w:rsid w:val="003D3F9B"/>
    <w:rsid w:val="003D44BA"/>
    <w:rsid w:val="003D6451"/>
    <w:rsid w:val="003E5EFF"/>
    <w:rsid w:val="003F22D2"/>
    <w:rsid w:val="003F3666"/>
    <w:rsid w:val="003F5EA9"/>
    <w:rsid w:val="00400B07"/>
    <w:rsid w:val="004029DA"/>
    <w:rsid w:val="00414800"/>
    <w:rsid w:val="0042000E"/>
    <w:rsid w:val="00420A3F"/>
    <w:rsid w:val="00422019"/>
    <w:rsid w:val="00426C42"/>
    <w:rsid w:val="00433E3F"/>
    <w:rsid w:val="0043434B"/>
    <w:rsid w:val="00434BAD"/>
    <w:rsid w:val="00441330"/>
    <w:rsid w:val="004432A2"/>
    <w:rsid w:val="00453969"/>
    <w:rsid w:val="00460A75"/>
    <w:rsid w:val="00474D1F"/>
    <w:rsid w:val="00482CF7"/>
    <w:rsid w:val="00491F29"/>
    <w:rsid w:val="004A110F"/>
    <w:rsid w:val="004A3AA7"/>
    <w:rsid w:val="004A45D5"/>
    <w:rsid w:val="004A6040"/>
    <w:rsid w:val="004A6925"/>
    <w:rsid w:val="004B193A"/>
    <w:rsid w:val="004B1CE5"/>
    <w:rsid w:val="004B4645"/>
    <w:rsid w:val="004B51A6"/>
    <w:rsid w:val="004B5A0E"/>
    <w:rsid w:val="004B7C66"/>
    <w:rsid w:val="004C0F21"/>
    <w:rsid w:val="004D59F0"/>
    <w:rsid w:val="004E2073"/>
    <w:rsid w:val="004E2D33"/>
    <w:rsid w:val="004E48CD"/>
    <w:rsid w:val="004E6FC4"/>
    <w:rsid w:val="004F1DBD"/>
    <w:rsid w:val="004F6E12"/>
    <w:rsid w:val="004F6F23"/>
    <w:rsid w:val="004F7270"/>
    <w:rsid w:val="005010F5"/>
    <w:rsid w:val="005034F0"/>
    <w:rsid w:val="00506452"/>
    <w:rsid w:val="00507410"/>
    <w:rsid w:val="005075B6"/>
    <w:rsid w:val="005125E8"/>
    <w:rsid w:val="00515E69"/>
    <w:rsid w:val="00523003"/>
    <w:rsid w:val="00525E77"/>
    <w:rsid w:val="005366EC"/>
    <w:rsid w:val="00536BBD"/>
    <w:rsid w:val="00537687"/>
    <w:rsid w:val="00537D39"/>
    <w:rsid w:val="005440C9"/>
    <w:rsid w:val="00546603"/>
    <w:rsid w:val="005545ED"/>
    <w:rsid w:val="00560355"/>
    <w:rsid w:val="005618C4"/>
    <w:rsid w:val="00571AA9"/>
    <w:rsid w:val="00574884"/>
    <w:rsid w:val="00583814"/>
    <w:rsid w:val="0059339B"/>
    <w:rsid w:val="005B064B"/>
    <w:rsid w:val="005B6481"/>
    <w:rsid w:val="005C039A"/>
    <w:rsid w:val="005D62AF"/>
    <w:rsid w:val="005E6993"/>
    <w:rsid w:val="0060320D"/>
    <w:rsid w:val="006062E8"/>
    <w:rsid w:val="00614BAA"/>
    <w:rsid w:val="0061683A"/>
    <w:rsid w:val="0061706F"/>
    <w:rsid w:val="00617186"/>
    <w:rsid w:val="00624D7B"/>
    <w:rsid w:val="00627710"/>
    <w:rsid w:val="00632CD6"/>
    <w:rsid w:val="006427C2"/>
    <w:rsid w:val="00643C0D"/>
    <w:rsid w:val="00645598"/>
    <w:rsid w:val="006469E6"/>
    <w:rsid w:val="00650C5B"/>
    <w:rsid w:val="00652292"/>
    <w:rsid w:val="00654497"/>
    <w:rsid w:val="00664175"/>
    <w:rsid w:val="006656D8"/>
    <w:rsid w:val="006666CF"/>
    <w:rsid w:val="006674CC"/>
    <w:rsid w:val="006679AF"/>
    <w:rsid w:val="006712DF"/>
    <w:rsid w:val="00672437"/>
    <w:rsid w:val="00677AF5"/>
    <w:rsid w:val="00687816"/>
    <w:rsid w:val="00692E28"/>
    <w:rsid w:val="006957C2"/>
    <w:rsid w:val="006A06EF"/>
    <w:rsid w:val="006B0162"/>
    <w:rsid w:val="006B2712"/>
    <w:rsid w:val="006C491F"/>
    <w:rsid w:val="006C6318"/>
    <w:rsid w:val="006D0CE9"/>
    <w:rsid w:val="006D180E"/>
    <w:rsid w:val="006D4E3B"/>
    <w:rsid w:val="006E05B9"/>
    <w:rsid w:val="006E0C3E"/>
    <w:rsid w:val="006E679D"/>
    <w:rsid w:val="006F3E0F"/>
    <w:rsid w:val="007006D0"/>
    <w:rsid w:val="007009FB"/>
    <w:rsid w:val="00700D66"/>
    <w:rsid w:val="00703C7C"/>
    <w:rsid w:val="00704E54"/>
    <w:rsid w:val="00706C49"/>
    <w:rsid w:val="00711387"/>
    <w:rsid w:val="0071724E"/>
    <w:rsid w:val="00725D20"/>
    <w:rsid w:val="00726111"/>
    <w:rsid w:val="00732A4C"/>
    <w:rsid w:val="0073373C"/>
    <w:rsid w:val="007370A0"/>
    <w:rsid w:val="00740754"/>
    <w:rsid w:val="0074447A"/>
    <w:rsid w:val="00745BCF"/>
    <w:rsid w:val="007474A6"/>
    <w:rsid w:val="0075043D"/>
    <w:rsid w:val="007526E9"/>
    <w:rsid w:val="0075299C"/>
    <w:rsid w:val="00753A69"/>
    <w:rsid w:val="00754F88"/>
    <w:rsid w:val="00760E2C"/>
    <w:rsid w:val="0076633E"/>
    <w:rsid w:val="0077035C"/>
    <w:rsid w:val="00783613"/>
    <w:rsid w:val="007847CE"/>
    <w:rsid w:val="007A20C3"/>
    <w:rsid w:val="007B0B6B"/>
    <w:rsid w:val="007B15F6"/>
    <w:rsid w:val="007C44EA"/>
    <w:rsid w:val="007C4DF4"/>
    <w:rsid w:val="007C6244"/>
    <w:rsid w:val="007D5754"/>
    <w:rsid w:val="007E25B2"/>
    <w:rsid w:val="007E4916"/>
    <w:rsid w:val="00814D97"/>
    <w:rsid w:val="00830F92"/>
    <w:rsid w:val="00831F0C"/>
    <w:rsid w:val="00837AE5"/>
    <w:rsid w:val="00837CC4"/>
    <w:rsid w:val="00837FE5"/>
    <w:rsid w:val="00843FF5"/>
    <w:rsid w:val="00846261"/>
    <w:rsid w:val="00855C5C"/>
    <w:rsid w:val="0085636F"/>
    <w:rsid w:val="008567FB"/>
    <w:rsid w:val="00861C0E"/>
    <w:rsid w:val="0086486B"/>
    <w:rsid w:val="00874480"/>
    <w:rsid w:val="008838B5"/>
    <w:rsid w:val="00885AD7"/>
    <w:rsid w:val="00886521"/>
    <w:rsid w:val="00886CDD"/>
    <w:rsid w:val="00890804"/>
    <w:rsid w:val="00893CCE"/>
    <w:rsid w:val="008A0542"/>
    <w:rsid w:val="008B78F0"/>
    <w:rsid w:val="008C01AE"/>
    <w:rsid w:val="008C1F51"/>
    <w:rsid w:val="008C34ED"/>
    <w:rsid w:val="008C4919"/>
    <w:rsid w:val="008C5976"/>
    <w:rsid w:val="008C5C03"/>
    <w:rsid w:val="008C7C20"/>
    <w:rsid w:val="008C7DE7"/>
    <w:rsid w:val="008D2326"/>
    <w:rsid w:val="008D2F20"/>
    <w:rsid w:val="008E5FF3"/>
    <w:rsid w:val="008E7D6C"/>
    <w:rsid w:val="008F2C8E"/>
    <w:rsid w:val="00906EA1"/>
    <w:rsid w:val="009144CA"/>
    <w:rsid w:val="00921496"/>
    <w:rsid w:val="00925307"/>
    <w:rsid w:val="009275CE"/>
    <w:rsid w:val="0093292E"/>
    <w:rsid w:val="0093557B"/>
    <w:rsid w:val="00937204"/>
    <w:rsid w:val="0094594F"/>
    <w:rsid w:val="0094667C"/>
    <w:rsid w:val="0094702F"/>
    <w:rsid w:val="00951B48"/>
    <w:rsid w:val="00954D64"/>
    <w:rsid w:val="00957815"/>
    <w:rsid w:val="009606FA"/>
    <w:rsid w:val="00961795"/>
    <w:rsid w:val="00962AE5"/>
    <w:rsid w:val="00971705"/>
    <w:rsid w:val="009733D2"/>
    <w:rsid w:val="009766CC"/>
    <w:rsid w:val="00985B86"/>
    <w:rsid w:val="00985EF0"/>
    <w:rsid w:val="009917FB"/>
    <w:rsid w:val="00992A22"/>
    <w:rsid w:val="00994011"/>
    <w:rsid w:val="009A63DC"/>
    <w:rsid w:val="009A6FBF"/>
    <w:rsid w:val="009B1EE1"/>
    <w:rsid w:val="009B6576"/>
    <w:rsid w:val="009C18C2"/>
    <w:rsid w:val="009C65C8"/>
    <w:rsid w:val="009C73EF"/>
    <w:rsid w:val="009D128D"/>
    <w:rsid w:val="009D269D"/>
    <w:rsid w:val="009D4625"/>
    <w:rsid w:val="009E2685"/>
    <w:rsid w:val="009E2EF5"/>
    <w:rsid w:val="009E316B"/>
    <w:rsid w:val="009E6699"/>
    <w:rsid w:val="009F746C"/>
    <w:rsid w:val="00A017F4"/>
    <w:rsid w:val="00A02CCD"/>
    <w:rsid w:val="00A14F59"/>
    <w:rsid w:val="00A15DF5"/>
    <w:rsid w:val="00A21AF7"/>
    <w:rsid w:val="00A31C84"/>
    <w:rsid w:val="00A32107"/>
    <w:rsid w:val="00A334A7"/>
    <w:rsid w:val="00A41615"/>
    <w:rsid w:val="00A416FB"/>
    <w:rsid w:val="00A43071"/>
    <w:rsid w:val="00A43146"/>
    <w:rsid w:val="00A43223"/>
    <w:rsid w:val="00A4726D"/>
    <w:rsid w:val="00A47484"/>
    <w:rsid w:val="00A52FEA"/>
    <w:rsid w:val="00A53799"/>
    <w:rsid w:val="00A57A0A"/>
    <w:rsid w:val="00A62AAB"/>
    <w:rsid w:val="00A6570B"/>
    <w:rsid w:val="00A65EC3"/>
    <w:rsid w:val="00A835D8"/>
    <w:rsid w:val="00A84FA7"/>
    <w:rsid w:val="00A85379"/>
    <w:rsid w:val="00A872BD"/>
    <w:rsid w:val="00A93624"/>
    <w:rsid w:val="00A9363A"/>
    <w:rsid w:val="00A968CC"/>
    <w:rsid w:val="00AA08E1"/>
    <w:rsid w:val="00AA39AF"/>
    <w:rsid w:val="00AA4F80"/>
    <w:rsid w:val="00AB62AE"/>
    <w:rsid w:val="00AD2ABE"/>
    <w:rsid w:val="00AD5729"/>
    <w:rsid w:val="00AE0507"/>
    <w:rsid w:val="00AE0EC9"/>
    <w:rsid w:val="00AE1A21"/>
    <w:rsid w:val="00AF0F2D"/>
    <w:rsid w:val="00AF27CB"/>
    <w:rsid w:val="00B07AAF"/>
    <w:rsid w:val="00B15D03"/>
    <w:rsid w:val="00B15E17"/>
    <w:rsid w:val="00B16F7F"/>
    <w:rsid w:val="00B173E6"/>
    <w:rsid w:val="00B174C9"/>
    <w:rsid w:val="00B204CF"/>
    <w:rsid w:val="00B21FFD"/>
    <w:rsid w:val="00B23C1D"/>
    <w:rsid w:val="00B300A3"/>
    <w:rsid w:val="00B62393"/>
    <w:rsid w:val="00B62652"/>
    <w:rsid w:val="00B665BC"/>
    <w:rsid w:val="00B7765C"/>
    <w:rsid w:val="00B779DE"/>
    <w:rsid w:val="00B77DF5"/>
    <w:rsid w:val="00B81983"/>
    <w:rsid w:val="00B87B70"/>
    <w:rsid w:val="00B96935"/>
    <w:rsid w:val="00BA1EC0"/>
    <w:rsid w:val="00BA27C6"/>
    <w:rsid w:val="00BA3619"/>
    <w:rsid w:val="00BB0295"/>
    <w:rsid w:val="00BB3929"/>
    <w:rsid w:val="00BB782E"/>
    <w:rsid w:val="00BD2CF4"/>
    <w:rsid w:val="00BD659C"/>
    <w:rsid w:val="00BE3B3E"/>
    <w:rsid w:val="00BE47E2"/>
    <w:rsid w:val="00BE5DC8"/>
    <w:rsid w:val="00BF1F85"/>
    <w:rsid w:val="00BF237E"/>
    <w:rsid w:val="00C03F8F"/>
    <w:rsid w:val="00C10F43"/>
    <w:rsid w:val="00C243A3"/>
    <w:rsid w:val="00C3166B"/>
    <w:rsid w:val="00C3388E"/>
    <w:rsid w:val="00C35BDC"/>
    <w:rsid w:val="00C4285A"/>
    <w:rsid w:val="00C43064"/>
    <w:rsid w:val="00C53F26"/>
    <w:rsid w:val="00C6674D"/>
    <w:rsid w:val="00C711D2"/>
    <w:rsid w:val="00C73294"/>
    <w:rsid w:val="00C90754"/>
    <w:rsid w:val="00C935C1"/>
    <w:rsid w:val="00C93817"/>
    <w:rsid w:val="00CB0059"/>
    <w:rsid w:val="00CB1490"/>
    <w:rsid w:val="00CB163E"/>
    <w:rsid w:val="00CB2506"/>
    <w:rsid w:val="00CB5647"/>
    <w:rsid w:val="00CB5FFE"/>
    <w:rsid w:val="00CB7415"/>
    <w:rsid w:val="00CB77A3"/>
    <w:rsid w:val="00CC1BA7"/>
    <w:rsid w:val="00CC1E1D"/>
    <w:rsid w:val="00CC6270"/>
    <w:rsid w:val="00CC6DEE"/>
    <w:rsid w:val="00CC724A"/>
    <w:rsid w:val="00CD3561"/>
    <w:rsid w:val="00CE70F5"/>
    <w:rsid w:val="00CF5BE6"/>
    <w:rsid w:val="00D04001"/>
    <w:rsid w:val="00D05087"/>
    <w:rsid w:val="00D05C95"/>
    <w:rsid w:val="00D06A2A"/>
    <w:rsid w:val="00D111A8"/>
    <w:rsid w:val="00D12CA0"/>
    <w:rsid w:val="00D12E80"/>
    <w:rsid w:val="00D147F0"/>
    <w:rsid w:val="00D154C2"/>
    <w:rsid w:val="00D207F6"/>
    <w:rsid w:val="00D25294"/>
    <w:rsid w:val="00D26E24"/>
    <w:rsid w:val="00D3544D"/>
    <w:rsid w:val="00D35DB6"/>
    <w:rsid w:val="00D4383E"/>
    <w:rsid w:val="00D44B98"/>
    <w:rsid w:val="00D50570"/>
    <w:rsid w:val="00D51702"/>
    <w:rsid w:val="00D62B53"/>
    <w:rsid w:val="00D73FD7"/>
    <w:rsid w:val="00D7521D"/>
    <w:rsid w:val="00D76847"/>
    <w:rsid w:val="00D81419"/>
    <w:rsid w:val="00D82DB4"/>
    <w:rsid w:val="00D9417B"/>
    <w:rsid w:val="00D94B92"/>
    <w:rsid w:val="00D96974"/>
    <w:rsid w:val="00D9714B"/>
    <w:rsid w:val="00DB1F82"/>
    <w:rsid w:val="00DB2840"/>
    <w:rsid w:val="00DB2DB1"/>
    <w:rsid w:val="00DC394A"/>
    <w:rsid w:val="00DC3AC9"/>
    <w:rsid w:val="00DC3FE2"/>
    <w:rsid w:val="00DD07AD"/>
    <w:rsid w:val="00DD3082"/>
    <w:rsid w:val="00DD6DC9"/>
    <w:rsid w:val="00DE47D0"/>
    <w:rsid w:val="00DE6447"/>
    <w:rsid w:val="00DF7AE8"/>
    <w:rsid w:val="00E04167"/>
    <w:rsid w:val="00E04F70"/>
    <w:rsid w:val="00E12AA8"/>
    <w:rsid w:val="00E12E73"/>
    <w:rsid w:val="00E15271"/>
    <w:rsid w:val="00E16D17"/>
    <w:rsid w:val="00E257C1"/>
    <w:rsid w:val="00E326F9"/>
    <w:rsid w:val="00E457C8"/>
    <w:rsid w:val="00E50548"/>
    <w:rsid w:val="00E535D6"/>
    <w:rsid w:val="00E54069"/>
    <w:rsid w:val="00E568C7"/>
    <w:rsid w:val="00E66848"/>
    <w:rsid w:val="00E67AA8"/>
    <w:rsid w:val="00E72045"/>
    <w:rsid w:val="00E82065"/>
    <w:rsid w:val="00E9102F"/>
    <w:rsid w:val="00E93911"/>
    <w:rsid w:val="00E954A8"/>
    <w:rsid w:val="00EB2EDF"/>
    <w:rsid w:val="00EB5186"/>
    <w:rsid w:val="00EB63E3"/>
    <w:rsid w:val="00EC2251"/>
    <w:rsid w:val="00EC6CCB"/>
    <w:rsid w:val="00ED45F7"/>
    <w:rsid w:val="00ED67EF"/>
    <w:rsid w:val="00ED68AC"/>
    <w:rsid w:val="00ED6FD9"/>
    <w:rsid w:val="00ED7271"/>
    <w:rsid w:val="00EE262F"/>
    <w:rsid w:val="00EF01D5"/>
    <w:rsid w:val="00EF2766"/>
    <w:rsid w:val="00F06076"/>
    <w:rsid w:val="00F13011"/>
    <w:rsid w:val="00F139A1"/>
    <w:rsid w:val="00F16FE5"/>
    <w:rsid w:val="00F2632F"/>
    <w:rsid w:val="00F30876"/>
    <w:rsid w:val="00F33DC7"/>
    <w:rsid w:val="00F33DEA"/>
    <w:rsid w:val="00F4028C"/>
    <w:rsid w:val="00F428E5"/>
    <w:rsid w:val="00F45033"/>
    <w:rsid w:val="00F473EB"/>
    <w:rsid w:val="00F51D03"/>
    <w:rsid w:val="00F539BE"/>
    <w:rsid w:val="00F55F04"/>
    <w:rsid w:val="00F62678"/>
    <w:rsid w:val="00F62C7A"/>
    <w:rsid w:val="00F6357F"/>
    <w:rsid w:val="00F73B33"/>
    <w:rsid w:val="00F75CE0"/>
    <w:rsid w:val="00F8527A"/>
    <w:rsid w:val="00F878E2"/>
    <w:rsid w:val="00F91249"/>
    <w:rsid w:val="00F97D10"/>
    <w:rsid w:val="00FA749C"/>
    <w:rsid w:val="00FA7C05"/>
    <w:rsid w:val="00FB7091"/>
    <w:rsid w:val="00FC64EF"/>
    <w:rsid w:val="00FC65DD"/>
    <w:rsid w:val="00FD1E87"/>
    <w:rsid w:val="00FD285D"/>
    <w:rsid w:val="00FD4781"/>
    <w:rsid w:val="00FD78DA"/>
    <w:rsid w:val="00FE05BC"/>
    <w:rsid w:val="00FE22A0"/>
    <w:rsid w:val="00FE538B"/>
    <w:rsid w:val="00FE60B8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374903"/>
  <w15:docId w15:val="{2E986690-5FDE-4F26-AB40-20049181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70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622F6"/>
    <w:pPr>
      <w:spacing w:before="240" w:after="100" w:line="240" w:lineRule="auto"/>
      <w:outlineLvl w:val="0"/>
    </w:pPr>
    <w:rPr>
      <w:rFonts w:ascii="Arial" w:eastAsia="Calibri" w:hAnsi="Arial" w:cs="Arial"/>
      <w:b/>
      <w:bCs/>
      <w:color w:val="002664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6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F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4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04F70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0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04F70"/>
    <w:rPr>
      <w:rFonts w:eastAsia="Times New Roman"/>
      <w:lang w:eastAsia="en-AU"/>
    </w:rPr>
  </w:style>
  <w:style w:type="character" w:customStyle="1" w:styleId="Heading1Char">
    <w:name w:val="Heading 1 Char"/>
    <w:link w:val="Heading1"/>
    <w:uiPriority w:val="9"/>
    <w:rsid w:val="003622F6"/>
    <w:rPr>
      <w:rFonts w:ascii="Arial" w:hAnsi="Arial" w:cs="Arial"/>
      <w:b/>
      <w:bCs/>
      <w:color w:val="002664"/>
      <w:kern w:val="36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4B0"/>
    <w:rPr>
      <w:rFonts w:ascii="Tahoma" w:eastAsia="Times New Roman" w:hAnsi="Tahoma" w:cs="Tahoma"/>
      <w:sz w:val="16"/>
      <w:szCs w:val="16"/>
      <w:lang w:eastAsia="en-AU"/>
    </w:rPr>
  </w:style>
  <w:style w:type="character" w:styleId="BookTitle">
    <w:name w:val="Book Title"/>
    <w:uiPriority w:val="33"/>
    <w:qFormat/>
    <w:rsid w:val="00B9693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831F0C"/>
    <w:pPr>
      <w:spacing w:after="0" w:line="240" w:lineRule="auto"/>
      <w:ind w:left="720"/>
    </w:pPr>
    <w:rPr>
      <w:rFonts w:eastAsia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F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6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5182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502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7001">
                  <w:marLeft w:val="0"/>
                  <w:marRight w:val="0"/>
                  <w:marTop w:val="0"/>
                  <w:marBottom w:val="60"/>
                  <w:divBdr>
                    <w:top w:val="dashed" w:sz="6" w:space="8" w:color="7ABDD0"/>
                    <w:left w:val="dashed" w:sz="6" w:space="31" w:color="7ABDD0"/>
                    <w:bottom w:val="dashed" w:sz="6" w:space="11" w:color="7ABDD0"/>
                    <w:right w:val="dashed" w:sz="6" w:space="3" w:color="7ABDD0"/>
                  </w:divBdr>
                </w:div>
              </w:divsChild>
            </w:div>
            <w:div w:id="15957449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easylink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okings@easylink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OCIAL%20OUTINGS%20PROGRAM%20Inc%20SAT\Programs%202016\Social%20Outings%20March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E7C0-B2DA-4E4D-B8F2-7A776F00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 Outings March 2016.dot</Template>
  <TotalTime>4194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Elgar</dc:creator>
  <cp:lastModifiedBy>Hilary Elgar</cp:lastModifiedBy>
  <cp:revision>11</cp:revision>
  <cp:lastPrinted>2017-06-26T00:43:00Z</cp:lastPrinted>
  <dcterms:created xsi:type="dcterms:W3CDTF">2017-08-04T04:28:00Z</dcterms:created>
  <dcterms:modified xsi:type="dcterms:W3CDTF">2017-08-28T21:35:00Z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-23892622</vt:i4>
  </property>
</Properties>
</file>